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FC" w:rsidRPr="00192F13" w:rsidRDefault="004470FC" w:rsidP="00B90B0A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92F13">
        <w:rPr>
          <w:rFonts w:ascii="Arial" w:hAnsi="Arial" w:cs="Arial"/>
          <w:b/>
          <w:sz w:val="28"/>
          <w:szCs w:val="28"/>
          <w:u w:val="single"/>
          <w:lang w:val="it-IT"/>
        </w:rPr>
        <w:t>ACTE NECESARE PENTRU CONTINUAREA CONTRACTULUI DE  FURNIZARE</w:t>
      </w:r>
    </w:p>
    <w:p w:rsidR="004470FC" w:rsidRPr="00F60CBE" w:rsidRDefault="004470FC" w:rsidP="00B90B0A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92F13">
        <w:rPr>
          <w:rFonts w:ascii="Arial" w:hAnsi="Arial" w:cs="Arial"/>
          <w:b/>
          <w:sz w:val="28"/>
          <w:szCs w:val="28"/>
          <w:u w:val="single"/>
          <w:lang w:val="it-IT"/>
        </w:rPr>
        <w:t>SERVICII MEDICALE ÎN ASISTENŢA MEDICALĂ DE SPECIALITATE DIN AMBULATORIU PENTRU SPECIALITĂŢILE CLINICE IN ANUL</w:t>
      </w:r>
      <w:r>
        <w:rPr>
          <w:rFonts w:ascii="Arial" w:hAnsi="Arial" w:cs="Arial"/>
          <w:b/>
          <w:sz w:val="28"/>
          <w:szCs w:val="28"/>
          <w:u w:val="single"/>
          <w:lang w:val="it-IT"/>
        </w:rPr>
        <w:t xml:space="preserve"> </w:t>
      </w:r>
    </w:p>
    <w:p w:rsidR="004470FC" w:rsidRPr="00F60CBE" w:rsidRDefault="004470FC" w:rsidP="00B90B0A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F60CBE">
        <w:rPr>
          <w:rFonts w:ascii="Arial" w:hAnsi="Arial" w:cs="Arial"/>
          <w:b/>
          <w:sz w:val="28"/>
          <w:szCs w:val="28"/>
          <w:u w:val="single"/>
          <w:lang w:val="it-IT"/>
        </w:rPr>
        <w:t>201</w:t>
      </w:r>
      <w:r>
        <w:rPr>
          <w:rFonts w:ascii="Arial" w:hAnsi="Arial" w:cs="Arial"/>
          <w:b/>
          <w:sz w:val="28"/>
          <w:szCs w:val="28"/>
          <w:u w:val="single"/>
          <w:lang w:val="it-IT"/>
        </w:rPr>
        <w:t>7</w:t>
      </w:r>
    </w:p>
    <w:p w:rsidR="004470FC" w:rsidRPr="00F60CBE" w:rsidRDefault="004470FC" w:rsidP="00B90B0A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4470FC" w:rsidRPr="00F60CBE" w:rsidRDefault="004470FC" w:rsidP="00B90B0A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F60CBE">
        <w:rPr>
          <w:rFonts w:ascii="Arial" w:hAnsi="Arial" w:cs="Arial"/>
          <w:b/>
          <w:sz w:val="28"/>
          <w:szCs w:val="28"/>
          <w:u w:val="single"/>
          <w:lang w:val="it-IT"/>
        </w:rPr>
        <w:t>OPIS</w:t>
      </w:r>
    </w:p>
    <w:p w:rsidR="004470FC" w:rsidRPr="00F60CBE" w:rsidRDefault="004470FC" w:rsidP="00B90B0A">
      <w:pPr>
        <w:pStyle w:val="Head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4470FC" w:rsidRDefault="004470FC" w:rsidP="00F058FF">
      <w:pPr>
        <w:spacing w:line="360" w:lineRule="auto"/>
        <w:rPr>
          <w:szCs w:val="24"/>
          <w:lang w:val="es-ES"/>
        </w:rPr>
      </w:pPr>
    </w:p>
    <w:p w:rsidR="004470FC" w:rsidRPr="00FD3337" w:rsidRDefault="004470FC" w:rsidP="00F058F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FD3337">
        <w:rPr>
          <w:rFonts w:ascii="Arial" w:hAnsi="Arial" w:cs="Arial"/>
          <w:sz w:val="22"/>
          <w:szCs w:val="22"/>
        </w:rPr>
        <w:t xml:space="preserve">Cererea/solicitarea pentru continuarea relaţiei contractuale cu casa de asigurări de sănătate </w:t>
      </w:r>
      <w:r w:rsidRPr="00FD3337">
        <w:rPr>
          <w:rFonts w:ascii="Arial" w:hAnsi="Arial" w:cs="Arial"/>
          <w:sz w:val="22"/>
          <w:szCs w:val="22"/>
          <w:lang w:val="it-IT"/>
        </w:rPr>
        <w:t>(conform modelului ce se poate descărca / printa de pe site-ul CAS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D3337">
        <w:rPr>
          <w:rFonts w:ascii="Arial" w:hAnsi="Arial" w:cs="Arial"/>
          <w:sz w:val="22"/>
          <w:szCs w:val="22"/>
          <w:lang w:val="it-IT"/>
        </w:rPr>
        <w:t>M</w:t>
      </w:r>
      <w:r>
        <w:rPr>
          <w:rFonts w:ascii="Arial" w:hAnsi="Arial" w:cs="Arial"/>
          <w:sz w:val="22"/>
          <w:szCs w:val="22"/>
          <w:lang w:val="it-IT"/>
        </w:rPr>
        <w:t>URES</w:t>
      </w:r>
      <w:r w:rsidRPr="00FD3337">
        <w:rPr>
          <w:rFonts w:ascii="Arial" w:hAnsi="Arial" w:cs="Arial"/>
          <w:sz w:val="22"/>
          <w:szCs w:val="22"/>
          <w:lang w:val="it-IT"/>
        </w:rPr>
        <w:t>)</w:t>
      </w:r>
    </w:p>
    <w:p w:rsidR="004470FC" w:rsidRDefault="004470FC" w:rsidP="00F058F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FD3337">
        <w:rPr>
          <w:rFonts w:ascii="Arial" w:hAnsi="Arial" w:cs="Arial"/>
          <w:sz w:val="22"/>
          <w:szCs w:val="22"/>
        </w:rPr>
        <w:t xml:space="preserve">Declaraţia pe proprie raspundere a reprezentantului legal al furnizorului de servicii medicale </w:t>
      </w:r>
      <w:r w:rsidRPr="00FD3337">
        <w:rPr>
          <w:rFonts w:ascii="Arial" w:hAnsi="Arial" w:cs="Arial"/>
          <w:sz w:val="22"/>
          <w:szCs w:val="22"/>
          <w:lang w:eastAsia="en-US"/>
        </w:rPr>
        <w:t xml:space="preserve">din care să rezulte dacă au intervenit modificări </w:t>
      </w:r>
      <w:r w:rsidRPr="00FD3337">
        <w:rPr>
          <w:rFonts w:ascii="Arial" w:hAnsi="Arial" w:cs="Arial"/>
          <w:sz w:val="22"/>
          <w:szCs w:val="22"/>
        </w:rPr>
        <w:t>(actualizări documente cu termene expirate, modificări structură personal,</w:t>
      </w:r>
      <w:r>
        <w:rPr>
          <w:rFonts w:ascii="Arial" w:hAnsi="Arial" w:cs="Arial"/>
          <w:sz w:val="22"/>
          <w:szCs w:val="22"/>
        </w:rPr>
        <w:t xml:space="preserve"> modificări program,</w:t>
      </w:r>
      <w:r w:rsidRPr="00FD3337">
        <w:rPr>
          <w:rFonts w:ascii="Arial" w:hAnsi="Arial" w:cs="Arial"/>
          <w:sz w:val="22"/>
          <w:szCs w:val="22"/>
        </w:rPr>
        <w:t xml:space="preserve"> etc)</w:t>
      </w:r>
      <w:r w:rsidRPr="00FD3337">
        <w:rPr>
          <w:rFonts w:ascii="Arial" w:hAnsi="Arial" w:cs="Arial"/>
          <w:sz w:val="22"/>
          <w:szCs w:val="22"/>
          <w:lang w:eastAsia="en-US"/>
        </w:rPr>
        <w:t xml:space="preserve"> în derularea relaţiei contractuale cu </w:t>
      </w:r>
      <w:r>
        <w:rPr>
          <w:rFonts w:ascii="Arial" w:hAnsi="Arial" w:cs="Arial"/>
          <w:sz w:val="22"/>
          <w:szCs w:val="22"/>
          <w:lang w:eastAsia="en-US"/>
        </w:rPr>
        <w:t>CAS MURES</w:t>
      </w:r>
      <w:r w:rsidRPr="00FD3337">
        <w:rPr>
          <w:rFonts w:ascii="Arial" w:hAnsi="Arial" w:cs="Arial"/>
          <w:sz w:val="22"/>
          <w:szCs w:val="22"/>
          <w:lang w:eastAsia="en-US"/>
        </w:rPr>
        <w:t xml:space="preserve"> la data de </w:t>
      </w:r>
      <w:r>
        <w:rPr>
          <w:rFonts w:ascii="Arial" w:hAnsi="Arial" w:cs="Arial"/>
          <w:sz w:val="22"/>
          <w:szCs w:val="22"/>
          <w:lang w:eastAsia="en-US"/>
        </w:rPr>
        <w:t>01</w:t>
      </w:r>
      <w:r w:rsidRPr="00FD3337">
        <w:rPr>
          <w:rFonts w:ascii="Arial" w:hAnsi="Arial" w:cs="Arial"/>
          <w:sz w:val="22"/>
          <w:szCs w:val="22"/>
          <w:lang w:eastAsia="en-US"/>
        </w:rPr>
        <w:t>.0</w:t>
      </w:r>
      <w:r>
        <w:rPr>
          <w:rFonts w:ascii="Arial" w:hAnsi="Arial" w:cs="Arial"/>
          <w:sz w:val="22"/>
          <w:szCs w:val="22"/>
          <w:lang w:eastAsia="en-US"/>
        </w:rPr>
        <w:t>4</w:t>
      </w:r>
      <w:r w:rsidRPr="00FD3337">
        <w:rPr>
          <w:rFonts w:ascii="Arial" w:hAnsi="Arial" w:cs="Arial"/>
          <w:sz w:val="22"/>
          <w:szCs w:val="22"/>
          <w:lang w:eastAsia="en-US"/>
        </w:rPr>
        <w:t>.2017</w:t>
      </w:r>
      <w:r w:rsidRPr="00FD3337">
        <w:rPr>
          <w:rFonts w:ascii="Arial" w:hAnsi="Arial" w:cs="Arial"/>
          <w:sz w:val="22"/>
          <w:szCs w:val="22"/>
          <w:lang w:val="it-IT"/>
        </w:rPr>
        <w:t xml:space="preserve"> (conform modelului ce se poate descărca / printa de pe site-ul </w:t>
      </w:r>
      <w:r>
        <w:rPr>
          <w:rFonts w:ascii="Arial" w:hAnsi="Arial" w:cs="Arial"/>
          <w:sz w:val="22"/>
          <w:szCs w:val="22"/>
          <w:lang w:val="it-IT"/>
        </w:rPr>
        <w:t>CAS MURES</w:t>
      </w:r>
      <w:r w:rsidRPr="00FD3337">
        <w:rPr>
          <w:rFonts w:ascii="Arial" w:hAnsi="Arial" w:cs="Arial"/>
          <w:sz w:val="22"/>
          <w:szCs w:val="22"/>
          <w:lang w:val="it-IT"/>
        </w:rPr>
        <w:t>).</w:t>
      </w:r>
      <w:r w:rsidRPr="00FD333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D3337">
        <w:rPr>
          <w:rFonts w:ascii="Arial" w:hAnsi="Arial" w:cs="Arial"/>
          <w:sz w:val="22"/>
          <w:szCs w:val="22"/>
          <w:lang w:eastAsia="en-US"/>
        </w:rPr>
        <w:t>In cazul apariţiei unor modificări în derularea relaţiei contractuale cu CAS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D3337">
        <w:rPr>
          <w:rFonts w:ascii="Arial" w:hAnsi="Arial" w:cs="Arial"/>
          <w:sz w:val="22"/>
          <w:szCs w:val="22"/>
          <w:lang w:eastAsia="en-US"/>
        </w:rPr>
        <w:t>M</w:t>
      </w:r>
      <w:r>
        <w:rPr>
          <w:rFonts w:ascii="Arial" w:hAnsi="Arial" w:cs="Arial"/>
          <w:sz w:val="22"/>
          <w:szCs w:val="22"/>
          <w:lang w:eastAsia="en-US"/>
        </w:rPr>
        <w:t>URES</w:t>
      </w:r>
      <w:r w:rsidRPr="00FD3337">
        <w:rPr>
          <w:rFonts w:ascii="Arial" w:hAnsi="Arial" w:cs="Arial"/>
          <w:sz w:val="22"/>
          <w:szCs w:val="22"/>
          <w:lang w:eastAsia="en-US"/>
        </w:rPr>
        <w:t>, ulterior acestei date, furnizorul are obligaţia depunerii tuturor documentelor pentru care au survenit modificări</w:t>
      </w:r>
    </w:p>
    <w:p w:rsidR="004470FC" w:rsidRPr="00FD3337" w:rsidRDefault="004470FC" w:rsidP="00F058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FD3337">
        <w:rPr>
          <w:rFonts w:ascii="Arial" w:hAnsi="Arial" w:cs="Arial"/>
          <w:sz w:val="22"/>
          <w:szCs w:val="22"/>
        </w:rPr>
        <w:t xml:space="preserve">) Dovada plăţii la zi a contribuţiei la Fond pentru asigurări sociale de sănătate, precum şi a contribuţiei pentru concedii şi indemnizaţii, pentru cei care au această obligaţie legală, efectuată conform prevederilor legale în vigoare şi care trebuie prezentată casei de asigurări de sănătate </w:t>
      </w:r>
      <w:r w:rsidRPr="00E10F60">
        <w:rPr>
          <w:rFonts w:ascii="Arial" w:hAnsi="Arial" w:cs="Arial"/>
          <w:b/>
          <w:sz w:val="22"/>
          <w:szCs w:val="22"/>
        </w:rPr>
        <w:t xml:space="preserve">până </w:t>
      </w:r>
      <w:r>
        <w:rPr>
          <w:rFonts w:ascii="Arial" w:hAnsi="Arial" w:cs="Arial"/>
          <w:b/>
          <w:sz w:val="22"/>
          <w:szCs w:val="22"/>
        </w:rPr>
        <w:t>în data de 30.03.2017</w:t>
      </w:r>
      <w:r>
        <w:rPr>
          <w:rFonts w:ascii="Arial" w:hAnsi="Arial" w:cs="Arial"/>
          <w:sz w:val="22"/>
          <w:szCs w:val="22"/>
        </w:rPr>
        <w:t>.</w:t>
      </w:r>
    </w:p>
    <w:p w:rsidR="004470FC" w:rsidRDefault="004470FC" w:rsidP="00F058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4470FC" w:rsidRPr="00063655" w:rsidRDefault="004470FC" w:rsidP="00F058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63655">
        <w:rPr>
          <w:rFonts w:ascii="Arial" w:hAnsi="Arial" w:cs="Arial"/>
          <w:b/>
          <w:sz w:val="22"/>
          <w:szCs w:val="22"/>
          <w:lang w:val="es-ES"/>
        </w:rPr>
        <w:t xml:space="preserve">NOTA </w:t>
      </w:r>
      <w:r>
        <w:rPr>
          <w:rFonts w:ascii="Arial" w:hAnsi="Arial" w:cs="Arial"/>
          <w:b/>
          <w:sz w:val="22"/>
          <w:szCs w:val="22"/>
          <w:lang w:val="es-ES"/>
        </w:rPr>
        <w:t>1</w:t>
      </w:r>
    </w:p>
    <w:p w:rsidR="004470FC" w:rsidRPr="00063655" w:rsidRDefault="004470FC" w:rsidP="00F058F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63655">
        <w:rPr>
          <w:rFonts w:ascii="Arial" w:hAnsi="Arial" w:cs="Arial"/>
          <w:sz w:val="22"/>
          <w:szCs w:val="22"/>
          <w:lang w:val="es-ES"/>
        </w:rPr>
        <w:t>Documentele solicitate vor fi depuse obligatoriu în dosar de plastic cu şină în ordinea menţionată în opis</w:t>
      </w:r>
    </w:p>
    <w:p w:rsidR="004470FC" w:rsidRPr="00063655" w:rsidRDefault="004470FC" w:rsidP="00F058F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63655">
        <w:rPr>
          <w:rFonts w:ascii="Arial" w:hAnsi="Arial" w:cs="Arial"/>
          <w:sz w:val="22"/>
          <w:szCs w:val="22"/>
          <w:lang w:val="es-ES"/>
        </w:rPr>
        <w:t>Toate documentele vor fi depuse în formatul solicitat</w:t>
      </w:r>
    </w:p>
    <w:p w:rsidR="004470FC" w:rsidRPr="00063655" w:rsidRDefault="004470FC" w:rsidP="00F058F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63655">
        <w:rPr>
          <w:rFonts w:ascii="Arial" w:hAnsi="Arial" w:cs="Arial"/>
          <w:sz w:val="22"/>
          <w:szCs w:val="22"/>
          <w:lang w:val="es-ES"/>
        </w:rPr>
        <w:t xml:space="preserve">Toate documentele trebuie să fie în termen de valabilitate la data </w:t>
      </w:r>
      <w:r w:rsidRPr="00063655">
        <w:rPr>
          <w:rFonts w:ascii="Arial" w:hAnsi="Arial" w:cs="Arial"/>
          <w:sz w:val="22"/>
          <w:szCs w:val="22"/>
        </w:rPr>
        <w:t>încheierii contractului</w:t>
      </w:r>
    </w:p>
    <w:p w:rsidR="004470FC" w:rsidRDefault="004470FC" w:rsidP="00F058F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63655">
        <w:rPr>
          <w:rFonts w:ascii="Arial" w:hAnsi="Arial" w:cs="Arial"/>
          <w:sz w:val="22"/>
          <w:szCs w:val="22"/>
          <w:lang w:val="es-ES"/>
        </w:rPr>
        <w:t>Dosarele incomplete precum si documentele neconforme ca forma, continut si va</w:t>
      </w:r>
      <w:r>
        <w:rPr>
          <w:rFonts w:ascii="Arial" w:hAnsi="Arial" w:cs="Arial"/>
          <w:sz w:val="22"/>
          <w:szCs w:val="22"/>
          <w:lang w:val="es-ES"/>
        </w:rPr>
        <w:t>labilitate  nu pot fi valídate</w:t>
      </w:r>
    </w:p>
    <w:p w:rsidR="004470FC" w:rsidRPr="00063655" w:rsidRDefault="004470FC" w:rsidP="00604CF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4470FC" w:rsidRPr="00604CFD" w:rsidRDefault="004470FC" w:rsidP="00604CFD">
      <w:pPr>
        <w:pStyle w:val="ListParagraph"/>
        <w:jc w:val="both"/>
        <w:rPr>
          <w:rFonts w:ascii="Arial" w:hAnsi="Arial" w:cs="Arial"/>
          <w:lang w:val="it-IT"/>
        </w:rPr>
      </w:pPr>
      <w:r w:rsidRPr="00604CFD">
        <w:rPr>
          <w:rFonts w:ascii="Arial" w:hAnsi="Arial" w:cs="Arial"/>
          <w:b/>
          <w:lang w:val="es-ES"/>
        </w:rPr>
        <w:t xml:space="preserve">NOTA 2 </w:t>
      </w:r>
      <w:r w:rsidRPr="00604CFD">
        <w:rPr>
          <w:rFonts w:ascii="Arial" w:hAnsi="Arial" w:cs="Arial"/>
          <w:lang w:val="it-IT"/>
        </w:rPr>
        <w:t>Furnizorii care doresc să contracteze servicii paraclinice-ecografii, vor depune separat şi documente în conformitate cu opisul specific.</w:t>
      </w:r>
    </w:p>
    <w:p w:rsidR="004470FC" w:rsidRPr="00A60732" w:rsidRDefault="004470FC" w:rsidP="00F058F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</w:p>
    <w:p w:rsidR="004470FC" w:rsidRPr="001E1EC1" w:rsidRDefault="004470FC" w:rsidP="00F058F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1E1EC1">
        <w:rPr>
          <w:rFonts w:ascii="Arial" w:hAnsi="Arial" w:cs="Arial"/>
          <w:b/>
          <w:sz w:val="22"/>
          <w:szCs w:val="22"/>
          <w:lang w:val="es-ES"/>
        </w:rPr>
        <w:t xml:space="preserve">Atenţie!!! </w:t>
      </w:r>
      <w:r w:rsidRPr="001E1EC1">
        <w:rPr>
          <w:rFonts w:ascii="Arial" w:hAnsi="Arial" w:cs="Arial"/>
          <w:sz w:val="22"/>
          <w:szCs w:val="22"/>
          <w:lang w:val="es-ES"/>
        </w:rPr>
        <w:t xml:space="preserve">Nerespectarea calendarului afisat pe site-ul </w:t>
      </w:r>
      <w:r>
        <w:rPr>
          <w:rFonts w:ascii="Arial" w:hAnsi="Arial" w:cs="Arial"/>
          <w:sz w:val="22"/>
          <w:szCs w:val="22"/>
          <w:lang w:val="es-ES"/>
        </w:rPr>
        <w:t>CAS MURES</w:t>
      </w:r>
      <w:r w:rsidRPr="001E1EC1">
        <w:rPr>
          <w:rFonts w:ascii="Arial" w:hAnsi="Arial" w:cs="Arial"/>
          <w:sz w:val="22"/>
          <w:szCs w:val="22"/>
          <w:lang w:val="es-ES"/>
        </w:rPr>
        <w:t xml:space="preserve">, privind perioada depunerii documentelor atrage dupa sine neprelungirea contractelor. Incheierea de noi contracte se va putea desfasura doar in conditiile declansarii unei perioade de contractare aprobate de conducerea </w:t>
      </w:r>
      <w:r>
        <w:rPr>
          <w:rFonts w:ascii="Arial" w:hAnsi="Arial" w:cs="Arial"/>
          <w:sz w:val="22"/>
          <w:szCs w:val="22"/>
          <w:lang w:val="es-ES"/>
        </w:rPr>
        <w:t>CAS MURES</w:t>
      </w:r>
      <w:r w:rsidRPr="001E1EC1">
        <w:rPr>
          <w:rFonts w:ascii="Arial" w:hAnsi="Arial" w:cs="Arial"/>
          <w:sz w:val="22"/>
          <w:szCs w:val="22"/>
          <w:lang w:val="es-ES"/>
        </w:rPr>
        <w:t xml:space="preserve"> in conformitate cu prevederile legale in vigoare.</w:t>
      </w:r>
    </w:p>
    <w:p w:rsidR="004470FC" w:rsidRPr="00C11D79" w:rsidRDefault="004470FC" w:rsidP="00F058FF">
      <w:pPr>
        <w:spacing w:line="360" w:lineRule="auto"/>
        <w:rPr>
          <w:szCs w:val="24"/>
          <w:lang w:val="es-ES"/>
        </w:rPr>
      </w:pPr>
    </w:p>
    <w:sectPr w:rsidR="004470FC" w:rsidRPr="00C11D79" w:rsidSect="0095691E">
      <w:headerReference w:type="even" r:id="rId7"/>
      <w:footerReference w:type="even" r:id="rId8"/>
      <w:footerReference w:type="default" r:id="rId9"/>
      <w:pgSz w:w="11907" w:h="16840" w:code="9"/>
      <w:pgMar w:top="360" w:right="567" w:bottom="567" w:left="1701" w:header="567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FC" w:rsidRDefault="004470FC">
      <w:r>
        <w:separator/>
      </w:r>
    </w:p>
  </w:endnote>
  <w:endnote w:type="continuationSeparator" w:id="0">
    <w:p w:rsidR="004470FC" w:rsidRDefault="0044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FC" w:rsidRDefault="00447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0FC" w:rsidRDefault="004470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FC" w:rsidRDefault="00447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70FC" w:rsidRDefault="004470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FC" w:rsidRDefault="004470FC">
      <w:r>
        <w:separator/>
      </w:r>
    </w:p>
  </w:footnote>
  <w:footnote w:type="continuationSeparator" w:id="0">
    <w:p w:rsidR="004470FC" w:rsidRDefault="00447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FC" w:rsidRDefault="004470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0FC" w:rsidRDefault="004470F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C6E"/>
    <w:multiLevelType w:val="hybridMultilevel"/>
    <w:tmpl w:val="5808A5D8"/>
    <w:lvl w:ilvl="0" w:tplc="C10C9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6338D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86174"/>
    <w:multiLevelType w:val="hybridMultilevel"/>
    <w:tmpl w:val="68F893EA"/>
    <w:lvl w:ilvl="0" w:tplc="068A3A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D605384"/>
    <w:multiLevelType w:val="hybridMultilevel"/>
    <w:tmpl w:val="903CB288"/>
    <w:lvl w:ilvl="0" w:tplc="9F1439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F6"/>
    <w:rsid w:val="00001BD4"/>
    <w:rsid w:val="00022EBA"/>
    <w:rsid w:val="000237E7"/>
    <w:rsid w:val="00063655"/>
    <w:rsid w:val="00097D03"/>
    <w:rsid w:val="000A4717"/>
    <w:rsid w:val="000A4D3F"/>
    <w:rsid w:val="000B2668"/>
    <w:rsid w:val="000F0FBE"/>
    <w:rsid w:val="000F204A"/>
    <w:rsid w:val="00125594"/>
    <w:rsid w:val="00131FF1"/>
    <w:rsid w:val="0013402E"/>
    <w:rsid w:val="0015473D"/>
    <w:rsid w:val="001606E3"/>
    <w:rsid w:val="00192F13"/>
    <w:rsid w:val="00193244"/>
    <w:rsid w:val="00194DEA"/>
    <w:rsid w:val="001A2CE3"/>
    <w:rsid w:val="001A5CDD"/>
    <w:rsid w:val="001C0F20"/>
    <w:rsid w:val="001E1EC1"/>
    <w:rsid w:val="001F195D"/>
    <w:rsid w:val="00214FAE"/>
    <w:rsid w:val="002435B8"/>
    <w:rsid w:val="002523AD"/>
    <w:rsid w:val="00261E81"/>
    <w:rsid w:val="00264911"/>
    <w:rsid w:val="00291ECA"/>
    <w:rsid w:val="00294227"/>
    <w:rsid w:val="002B2A38"/>
    <w:rsid w:val="002D4E17"/>
    <w:rsid w:val="002E78FB"/>
    <w:rsid w:val="00313371"/>
    <w:rsid w:val="0035385F"/>
    <w:rsid w:val="00360CEB"/>
    <w:rsid w:val="003669A7"/>
    <w:rsid w:val="00385C88"/>
    <w:rsid w:val="003861E3"/>
    <w:rsid w:val="00394183"/>
    <w:rsid w:val="003A53A2"/>
    <w:rsid w:val="003C35C0"/>
    <w:rsid w:val="003E1FD0"/>
    <w:rsid w:val="003F098E"/>
    <w:rsid w:val="00401E18"/>
    <w:rsid w:val="00431D25"/>
    <w:rsid w:val="00437A22"/>
    <w:rsid w:val="004470FC"/>
    <w:rsid w:val="00452245"/>
    <w:rsid w:val="004559BA"/>
    <w:rsid w:val="0046161E"/>
    <w:rsid w:val="004668ED"/>
    <w:rsid w:val="00492807"/>
    <w:rsid w:val="004C265D"/>
    <w:rsid w:val="004C7731"/>
    <w:rsid w:val="004D05EC"/>
    <w:rsid w:val="004D0974"/>
    <w:rsid w:val="004D34D4"/>
    <w:rsid w:val="004D799E"/>
    <w:rsid w:val="004E2AB9"/>
    <w:rsid w:val="004F70A3"/>
    <w:rsid w:val="005269C8"/>
    <w:rsid w:val="00563582"/>
    <w:rsid w:val="00563C39"/>
    <w:rsid w:val="005A5CF2"/>
    <w:rsid w:val="005B5E29"/>
    <w:rsid w:val="005E3772"/>
    <w:rsid w:val="00604CFD"/>
    <w:rsid w:val="00611B2A"/>
    <w:rsid w:val="00624FFF"/>
    <w:rsid w:val="00636D29"/>
    <w:rsid w:val="00647927"/>
    <w:rsid w:val="00660F29"/>
    <w:rsid w:val="00662FE6"/>
    <w:rsid w:val="006A092F"/>
    <w:rsid w:val="006A6AD0"/>
    <w:rsid w:val="006D54AE"/>
    <w:rsid w:val="006E2930"/>
    <w:rsid w:val="006F0D3E"/>
    <w:rsid w:val="0073299B"/>
    <w:rsid w:val="00732F26"/>
    <w:rsid w:val="0073521A"/>
    <w:rsid w:val="007435CC"/>
    <w:rsid w:val="00761C27"/>
    <w:rsid w:val="007B74F6"/>
    <w:rsid w:val="00821761"/>
    <w:rsid w:val="008263C6"/>
    <w:rsid w:val="00831D32"/>
    <w:rsid w:val="00832605"/>
    <w:rsid w:val="0083340D"/>
    <w:rsid w:val="008836DB"/>
    <w:rsid w:val="00887C81"/>
    <w:rsid w:val="00896054"/>
    <w:rsid w:val="008C4A7E"/>
    <w:rsid w:val="008D49BE"/>
    <w:rsid w:val="008E19DE"/>
    <w:rsid w:val="008E1F08"/>
    <w:rsid w:val="008F0E5C"/>
    <w:rsid w:val="009017CE"/>
    <w:rsid w:val="00915850"/>
    <w:rsid w:val="00920273"/>
    <w:rsid w:val="00923047"/>
    <w:rsid w:val="00950724"/>
    <w:rsid w:val="0095691E"/>
    <w:rsid w:val="00982474"/>
    <w:rsid w:val="009C100E"/>
    <w:rsid w:val="009C55BB"/>
    <w:rsid w:val="009C6342"/>
    <w:rsid w:val="009C6E7E"/>
    <w:rsid w:val="009E1652"/>
    <w:rsid w:val="009E7487"/>
    <w:rsid w:val="009F528B"/>
    <w:rsid w:val="00A07D6E"/>
    <w:rsid w:val="00A16A2F"/>
    <w:rsid w:val="00A27F4F"/>
    <w:rsid w:val="00A44877"/>
    <w:rsid w:val="00A52948"/>
    <w:rsid w:val="00A60732"/>
    <w:rsid w:val="00A83282"/>
    <w:rsid w:val="00A93A8D"/>
    <w:rsid w:val="00A93F5D"/>
    <w:rsid w:val="00AA2D92"/>
    <w:rsid w:val="00AB1ED9"/>
    <w:rsid w:val="00AF5999"/>
    <w:rsid w:val="00AF61E0"/>
    <w:rsid w:val="00B10F20"/>
    <w:rsid w:val="00B3434A"/>
    <w:rsid w:val="00B347A4"/>
    <w:rsid w:val="00B77253"/>
    <w:rsid w:val="00B77922"/>
    <w:rsid w:val="00B87240"/>
    <w:rsid w:val="00B87A4E"/>
    <w:rsid w:val="00B90B0A"/>
    <w:rsid w:val="00BB4859"/>
    <w:rsid w:val="00BC3527"/>
    <w:rsid w:val="00BD23E6"/>
    <w:rsid w:val="00C11D79"/>
    <w:rsid w:val="00C24C21"/>
    <w:rsid w:val="00C45A65"/>
    <w:rsid w:val="00C52B1C"/>
    <w:rsid w:val="00C60F5C"/>
    <w:rsid w:val="00C619ED"/>
    <w:rsid w:val="00C71ABD"/>
    <w:rsid w:val="00C72B1A"/>
    <w:rsid w:val="00C8452D"/>
    <w:rsid w:val="00C9298F"/>
    <w:rsid w:val="00CB6B33"/>
    <w:rsid w:val="00CF7029"/>
    <w:rsid w:val="00D16C8F"/>
    <w:rsid w:val="00D220F0"/>
    <w:rsid w:val="00D2275C"/>
    <w:rsid w:val="00D25A31"/>
    <w:rsid w:val="00D308EF"/>
    <w:rsid w:val="00D6148B"/>
    <w:rsid w:val="00D7395A"/>
    <w:rsid w:val="00DD26FF"/>
    <w:rsid w:val="00DD5F33"/>
    <w:rsid w:val="00DD6330"/>
    <w:rsid w:val="00DE3E2F"/>
    <w:rsid w:val="00DE6DC1"/>
    <w:rsid w:val="00E10F60"/>
    <w:rsid w:val="00E32B3C"/>
    <w:rsid w:val="00E43C37"/>
    <w:rsid w:val="00E47234"/>
    <w:rsid w:val="00E503F8"/>
    <w:rsid w:val="00E5712F"/>
    <w:rsid w:val="00E664FF"/>
    <w:rsid w:val="00E70682"/>
    <w:rsid w:val="00E73E5F"/>
    <w:rsid w:val="00E82991"/>
    <w:rsid w:val="00E876BA"/>
    <w:rsid w:val="00EB32EB"/>
    <w:rsid w:val="00EB7EF6"/>
    <w:rsid w:val="00EC08AC"/>
    <w:rsid w:val="00ED5F55"/>
    <w:rsid w:val="00F058FF"/>
    <w:rsid w:val="00F22577"/>
    <w:rsid w:val="00F40CBE"/>
    <w:rsid w:val="00F53F32"/>
    <w:rsid w:val="00F60CBE"/>
    <w:rsid w:val="00F71E49"/>
    <w:rsid w:val="00FB3C29"/>
    <w:rsid w:val="00FD072A"/>
    <w:rsid w:val="00FD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F6"/>
    <w:rPr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3AD"/>
    <w:rPr>
      <w:rFonts w:cs="Times New Roman"/>
      <w:sz w:val="24"/>
      <w:lang w:eastAsia="ro-RO"/>
    </w:rPr>
  </w:style>
  <w:style w:type="character" w:styleId="PageNumber">
    <w:name w:val="page number"/>
    <w:basedOn w:val="DefaultParagraphFont"/>
    <w:uiPriority w:val="99"/>
    <w:rsid w:val="007B74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7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D2B"/>
    <w:rPr>
      <w:sz w:val="24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A93A8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D5F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980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312</Words>
  <Characters>1812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PENTRU CONTRACTUL DE FURNIZARE  DE MEDICAMENTE SI MATERIALE SANITARE</dc:title>
  <dc:subject/>
  <dc:creator>postolache.iuliana</dc:creator>
  <cp:keywords/>
  <dc:description/>
  <cp:lastModifiedBy>User</cp:lastModifiedBy>
  <cp:revision>5</cp:revision>
  <cp:lastPrinted>2016-03-10T13:11:00Z</cp:lastPrinted>
  <dcterms:created xsi:type="dcterms:W3CDTF">2017-03-06T09:40:00Z</dcterms:created>
  <dcterms:modified xsi:type="dcterms:W3CDTF">2017-03-06T13:43:00Z</dcterms:modified>
</cp:coreProperties>
</file>